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AC" w:rsidRPr="00610626" w:rsidRDefault="000D5550">
      <w:pPr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800" behindDoc="1" locked="0" layoutInCell="1" allowOverlap="1" wp14:anchorId="78223D9B" wp14:editId="54A25799">
            <wp:simplePos x="0" y="0"/>
            <wp:positionH relativeFrom="margin">
              <wp:posOffset>314325</wp:posOffset>
            </wp:positionH>
            <wp:positionV relativeFrom="page">
              <wp:posOffset>260985</wp:posOffset>
            </wp:positionV>
            <wp:extent cx="241935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hrough>
            <wp:docPr id="4" name="Picture 4" descr="NCS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SO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0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2194560" cy="1005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3AC" w:rsidRDefault="002663AC">
                            <w:pPr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</w:rPr>
                                  <w:t>3709 Hillsborough Street</w:t>
                                </w:r>
                              </w:smartTag>
                            </w:smartTag>
                          </w:p>
                          <w:p w:rsidR="002663AC" w:rsidRDefault="002663AC">
                            <w:pPr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</w:rPr>
                                  <w:t>Raleigh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</w:rPr>
                                  <w:t>NC</w:t>
                                </w:r>
                              </w:smartTag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</w:rPr>
                                  <w:t>27607-5464</w:t>
                                </w:r>
                              </w:smartTag>
                            </w:smartTag>
                          </w:p>
                          <w:p w:rsidR="002663AC" w:rsidRDefault="007B598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Office: </w:t>
                            </w:r>
                            <w:r w:rsidR="002663AC">
                              <w:rPr>
                                <w:rFonts w:ascii="Arial" w:hAnsi="Arial"/>
                              </w:rPr>
                              <w:t>919-515-2851</w:t>
                            </w:r>
                          </w:p>
                          <w:p w:rsidR="002663AC" w:rsidRDefault="007B5985">
                            <w:r>
                              <w:rPr>
                                <w:rFonts w:ascii="Arial" w:hAnsi="Arial"/>
                              </w:rPr>
                              <w:t>F</w:t>
                            </w:r>
                            <w:r w:rsidR="002663AC">
                              <w:rPr>
                                <w:rFonts w:ascii="Arial" w:hAnsi="Arial"/>
                              </w:rPr>
                              <w:t>ax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2663AC">
                              <w:rPr>
                                <w:rFonts w:ascii="Arial" w:hAnsi="Arial"/>
                              </w:rPr>
                              <w:t xml:space="preserve"> 919-515-7981</w:t>
                            </w:r>
                            <w:r w:rsidR="002663AC">
                              <w:t xml:space="preserve"> </w:t>
                            </w:r>
                            <w:hyperlink r:id="rId6" w:history="1">
                              <w:r w:rsidR="002663AC">
                                <w:rPr>
                                  <w:rStyle w:val="Hyperlink"/>
                                </w:rPr>
                                <w:t>NC_CIA@ncsu.edu</w:t>
                              </w:r>
                            </w:hyperlink>
                          </w:p>
                          <w:p w:rsidR="007B5985" w:rsidRDefault="00A033F1">
                            <w:hyperlink r:id="rId7" w:history="1">
                              <w:r w:rsidR="007B5985" w:rsidRPr="00B301D7">
                                <w:rPr>
                                  <w:rStyle w:val="Hyperlink"/>
                                </w:rPr>
                                <w:t>www.nccrop.com</w:t>
                              </w:r>
                            </w:hyperlink>
                            <w:r w:rsidR="007B59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36pt;width:172.8pt;height:7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ME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" o:allowincell="f" stroked="f">
                <v:textbox>
                  <w:txbxContent>
                    <w:p w:rsidR="002663AC" w:rsidRDefault="002663AC">
                      <w:pPr>
                        <w:rPr>
                          <w:rFonts w:ascii="Arial" w:hAnsi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</w:rPr>
                            <w:t>3709 Hillsborough Street</w:t>
                          </w:r>
                        </w:smartTag>
                      </w:smartTag>
                    </w:p>
                    <w:p w:rsidR="002663AC" w:rsidRDefault="002663AC">
                      <w:pPr>
                        <w:rPr>
                          <w:rFonts w:ascii="Arial" w:hAnsi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</w:rPr>
                            <w:t>Raleigh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</w:rPr>
                            <w:t>NC</w:t>
                          </w:r>
                        </w:smartTag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</w:rPr>
                            <w:t>27607-5464</w:t>
                          </w:r>
                        </w:smartTag>
                      </w:smartTag>
                    </w:p>
                    <w:p w:rsidR="002663AC" w:rsidRDefault="007B598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Office: </w:t>
                      </w:r>
                      <w:r w:rsidR="002663AC">
                        <w:rPr>
                          <w:rFonts w:ascii="Arial" w:hAnsi="Arial"/>
                        </w:rPr>
                        <w:t>919-515-2851</w:t>
                      </w:r>
                    </w:p>
                    <w:p w:rsidR="002663AC" w:rsidRDefault="007B5985">
                      <w:r>
                        <w:rPr>
                          <w:rFonts w:ascii="Arial" w:hAnsi="Arial"/>
                        </w:rPr>
                        <w:t>F</w:t>
                      </w:r>
                      <w:r w:rsidR="002663AC">
                        <w:rPr>
                          <w:rFonts w:ascii="Arial" w:hAnsi="Arial"/>
                        </w:rPr>
                        <w:t>ax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 w:rsidR="002663AC">
                        <w:rPr>
                          <w:rFonts w:ascii="Arial" w:hAnsi="Arial"/>
                        </w:rPr>
                        <w:t xml:space="preserve"> 919-515-7981</w:t>
                      </w:r>
                      <w:r w:rsidR="002663AC">
                        <w:t xml:space="preserve"> </w:t>
                      </w:r>
                      <w:hyperlink r:id="rId8" w:history="1">
                        <w:r w:rsidR="002663AC">
                          <w:rPr>
                            <w:rStyle w:val="Hyperlink"/>
                          </w:rPr>
                          <w:t>NC_CIA@ncsu.edu</w:t>
                        </w:r>
                      </w:hyperlink>
                    </w:p>
                    <w:p w:rsidR="007B5985" w:rsidRDefault="00C147FE">
                      <w:hyperlink r:id="rId9" w:history="1">
                        <w:r w:rsidR="007B5985" w:rsidRPr="00B301D7">
                          <w:rPr>
                            <w:rStyle w:val="Hyperlink"/>
                          </w:rPr>
                          <w:t>www.nccrop.com</w:t>
                        </w:r>
                      </w:hyperlink>
                      <w:r w:rsidR="007B59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63AC" w:rsidRPr="00610626" w:rsidRDefault="002663AC">
      <w:pPr>
        <w:rPr>
          <w:rFonts w:ascii="Arial" w:hAnsi="Arial" w:cs="Arial"/>
          <w:sz w:val="24"/>
        </w:rPr>
      </w:pPr>
    </w:p>
    <w:p w:rsidR="002663AC" w:rsidRPr="00610626" w:rsidRDefault="002663AC">
      <w:pPr>
        <w:rPr>
          <w:rFonts w:ascii="Arial" w:hAnsi="Arial" w:cs="Arial"/>
          <w:sz w:val="24"/>
        </w:rPr>
      </w:pPr>
    </w:p>
    <w:p w:rsidR="002663AC" w:rsidRPr="00610626" w:rsidRDefault="002663AC">
      <w:pPr>
        <w:rPr>
          <w:rFonts w:ascii="Arial" w:hAnsi="Arial" w:cs="Arial"/>
          <w:sz w:val="24"/>
        </w:rPr>
      </w:pPr>
    </w:p>
    <w:p w:rsidR="002663AC" w:rsidRPr="00610626" w:rsidRDefault="002663AC">
      <w:pPr>
        <w:rPr>
          <w:rFonts w:ascii="Arial" w:hAnsi="Arial" w:cs="Arial"/>
          <w:sz w:val="24"/>
        </w:rPr>
      </w:pPr>
    </w:p>
    <w:p w:rsidR="002663AC" w:rsidRPr="00610626" w:rsidRDefault="006E390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40640</wp:posOffset>
                </wp:positionV>
                <wp:extent cx="6972300" cy="0"/>
                <wp:effectExtent l="0" t="0" r="0" b="0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DCFC" id="Line 7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3.2pt" to="508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D3FA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" strokeweight="2.25pt"/>
            </w:pict>
          </mc:Fallback>
        </mc:AlternateContent>
      </w:r>
    </w:p>
    <w:p w:rsidR="00DD0DA3" w:rsidRPr="00610626" w:rsidRDefault="00DD0DA3" w:rsidP="00DD0DA3">
      <w:pPr>
        <w:tabs>
          <w:tab w:val="left" w:pos="720"/>
        </w:tabs>
        <w:jc w:val="center"/>
        <w:rPr>
          <w:rFonts w:ascii="Arial" w:hAnsi="Arial" w:cs="Arial"/>
          <w:b/>
          <w:sz w:val="22"/>
        </w:rPr>
      </w:pPr>
      <w:r w:rsidRPr="00610626">
        <w:rPr>
          <w:rFonts w:ascii="Arial" w:hAnsi="Arial" w:cs="Arial"/>
          <w:b/>
          <w:sz w:val="22"/>
        </w:rPr>
        <w:t>WARM SEASON FORAGE GRASS</w:t>
      </w:r>
    </w:p>
    <w:p w:rsidR="00DD0DA3" w:rsidRPr="00610626" w:rsidRDefault="00DD0DA3" w:rsidP="00DD0DA3">
      <w:pPr>
        <w:tabs>
          <w:tab w:val="left" w:pos="720"/>
        </w:tabs>
        <w:jc w:val="both"/>
        <w:rPr>
          <w:rFonts w:ascii="Arial" w:hAnsi="Arial" w:cs="Arial"/>
          <w:sz w:val="22"/>
        </w:rPr>
      </w:pPr>
    </w:p>
    <w:p w:rsidR="00610626" w:rsidRPr="00610626" w:rsidRDefault="00610626" w:rsidP="00610626">
      <w:pPr>
        <w:tabs>
          <w:tab w:val="left" w:pos="720"/>
          <w:tab w:val="left" w:pos="6480"/>
          <w:tab w:val="right" w:pos="10170"/>
        </w:tabs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610626">
        <w:rPr>
          <w:rFonts w:ascii="Arial" w:hAnsi="Arial" w:cs="Arial"/>
          <w:b/>
          <w:sz w:val="22"/>
        </w:rPr>
        <w:t xml:space="preserve">NAME:  </w:t>
      </w:r>
      <w:r w:rsidRPr="00610626">
        <w:rPr>
          <w:rFonts w:ascii="Arial" w:hAnsi="Arial" w:cs="Arial"/>
          <w:b/>
          <w:sz w:val="22"/>
          <w:u w:val="single"/>
        </w:rPr>
        <w:tab/>
      </w:r>
      <w:r w:rsidRPr="00610626">
        <w:rPr>
          <w:rFonts w:ascii="Arial" w:hAnsi="Arial" w:cs="Arial"/>
          <w:b/>
          <w:sz w:val="22"/>
        </w:rPr>
        <w:t xml:space="preserve">Certification #: </w:t>
      </w:r>
      <w:r w:rsidRPr="00610626">
        <w:rPr>
          <w:rFonts w:ascii="Arial" w:hAnsi="Arial" w:cs="Arial"/>
          <w:b/>
          <w:sz w:val="22"/>
          <w:u w:val="single"/>
        </w:rPr>
        <w:tab/>
      </w:r>
    </w:p>
    <w:p w:rsidR="00610626" w:rsidRPr="00610626" w:rsidRDefault="00610626" w:rsidP="00610626">
      <w:pPr>
        <w:tabs>
          <w:tab w:val="left" w:pos="720"/>
          <w:tab w:val="left" w:pos="6480"/>
          <w:tab w:val="right" w:pos="1017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0626">
        <w:rPr>
          <w:rFonts w:ascii="Arial" w:hAnsi="Arial" w:cs="Arial"/>
          <w:b/>
          <w:sz w:val="22"/>
          <w:szCs w:val="22"/>
        </w:rPr>
        <w:t xml:space="preserve">COMPANY: </w:t>
      </w:r>
      <w:r w:rsidRPr="00610626">
        <w:rPr>
          <w:rFonts w:ascii="Arial" w:hAnsi="Arial" w:cs="Arial"/>
          <w:b/>
          <w:sz w:val="22"/>
          <w:szCs w:val="22"/>
          <w:u w:val="single"/>
        </w:rPr>
        <w:tab/>
      </w:r>
    </w:p>
    <w:p w:rsidR="00DD0DA3" w:rsidRPr="00610626" w:rsidRDefault="00610626" w:rsidP="00610626">
      <w:pPr>
        <w:tabs>
          <w:tab w:val="left" w:pos="720"/>
          <w:tab w:val="left" w:pos="6480"/>
          <w:tab w:val="right" w:pos="10170"/>
        </w:tabs>
        <w:spacing w:line="360" w:lineRule="auto"/>
        <w:jc w:val="both"/>
        <w:rPr>
          <w:rFonts w:ascii="Arial" w:hAnsi="Arial" w:cs="Arial"/>
          <w:b/>
          <w:sz w:val="22"/>
        </w:rPr>
      </w:pPr>
      <w:r w:rsidRPr="00610626">
        <w:rPr>
          <w:rFonts w:ascii="Arial" w:hAnsi="Arial" w:cs="Arial"/>
          <w:b/>
          <w:sz w:val="22"/>
          <w:szCs w:val="22"/>
        </w:rPr>
        <w:t xml:space="preserve">ADDRESS: </w:t>
      </w:r>
      <w:r w:rsidRPr="00610626">
        <w:rPr>
          <w:rFonts w:ascii="Arial" w:hAnsi="Arial" w:cs="Arial"/>
          <w:b/>
          <w:sz w:val="22"/>
          <w:szCs w:val="22"/>
          <w:u w:val="single"/>
        </w:rPr>
        <w:tab/>
      </w:r>
      <w:r w:rsidR="00DD0DA3" w:rsidRPr="00610626">
        <w:rPr>
          <w:rFonts w:ascii="Arial" w:hAnsi="Arial" w:cs="Arial"/>
          <w:b/>
          <w:sz w:val="22"/>
        </w:rPr>
        <w:t>Email</w:t>
      </w:r>
      <w:r>
        <w:rPr>
          <w:rFonts w:ascii="Arial" w:hAnsi="Arial" w:cs="Arial"/>
          <w:b/>
          <w:sz w:val="22"/>
        </w:rPr>
        <w:t>:</w:t>
      </w:r>
      <w:r w:rsidRPr="00610626">
        <w:rPr>
          <w:rFonts w:ascii="Arial" w:hAnsi="Arial" w:cs="Arial"/>
          <w:b/>
          <w:sz w:val="22"/>
          <w:u w:val="single"/>
        </w:rPr>
        <w:tab/>
      </w:r>
      <w:r w:rsidR="00DD0DA3" w:rsidRPr="00610626">
        <w:rPr>
          <w:rFonts w:ascii="Arial" w:hAnsi="Arial" w:cs="Arial"/>
          <w:b/>
          <w:sz w:val="22"/>
        </w:rPr>
        <w:t xml:space="preserve"> </w:t>
      </w:r>
    </w:p>
    <w:p w:rsidR="00DD0DA3" w:rsidRPr="00610626" w:rsidRDefault="00DD0DA3" w:rsidP="00610626">
      <w:pPr>
        <w:tabs>
          <w:tab w:val="left" w:pos="720"/>
          <w:tab w:val="left" w:pos="6480"/>
          <w:tab w:val="right" w:pos="1017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0626">
        <w:rPr>
          <w:rFonts w:ascii="Arial" w:hAnsi="Arial" w:cs="Arial"/>
          <w:b/>
          <w:sz w:val="22"/>
        </w:rPr>
        <w:t xml:space="preserve">Telephone:  </w:t>
      </w:r>
      <w:r w:rsidR="00610626" w:rsidRPr="00610626">
        <w:rPr>
          <w:rFonts w:ascii="Arial" w:hAnsi="Arial" w:cs="Arial"/>
          <w:b/>
          <w:sz w:val="22"/>
          <w:u w:val="single"/>
        </w:rPr>
        <w:tab/>
      </w:r>
      <w:r w:rsidR="00610626" w:rsidRPr="00610626">
        <w:rPr>
          <w:rFonts w:ascii="Arial" w:hAnsi="Arial" w:cs="Arial"/>
          <w:b/>
          <w:sz w:val="22"/>
        </w:rPr>
        <w:t xml:space="preserve">Fax: </w:t>
      </w:r>
      <w:r w:rsidR="00610626">
        <w:rPr>
          <w:rFonts w:ascii="Arial" w:hAnsi="Arial" w:cs="Arial"/>
          <w:b/>
          <w:sz w:val="22"/>
          <w:u w:val="single"/>
        </w:rPr>
        <w:tab/>
      </w:r>
    </w:p>
    <w:p w:rsidR="00DD0DA3" w:rsidRPr="00610626" w:rsidRDefault="00DD0DA3" w:rsidP="00DD0DA3">
      <w:pPr>
        <w:tabs>
          <w:tab w:val="left" w:pos="72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DD0DA3" w:rsidRPr="00610626" w:rsidRDefault="00DD0DA3" w:rsidP="00DD0DA3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610626">
        <w:rPr>
          <w:rFonts w:ascii="Arial" w:hAnsi="Arial" w:cs="Arial"/>
          <w:b/>
          <w:sz w:val="22"/>
        </w:rPr>
        <w:t xml:space="preserve">Applications for certification are due April 1. </w:t>
      </w:r>
      <w:r w:rsidRPr="00610626">
        <w:rPr>
          <w:rFonts w:ascii="Arial" w:hAnsi="Arial" w:cs="Arial"/>
          <w:sz w:val="22"/>
        </w:rPr>
        <w:t xml:space="preserve">Please </w:t>
      </w:r>
      <w:r w:rsidRPr="00610626">
        <w:rPr>
          <w:rFonts w:ascii="Arial" w:hAnsi="Arial" w:cs="Arial"/>
          <w:sz w:val="22"/>
          <w:u w:val="single"/>
        </w:rPr>
        <w:t>verify your address</w:t>
      </w:r>
      <w:r w:rsidRPr="00610626">
        <w:rPr>
          <w:rFonts w:ascii="Arial" w:hAnsi="Arial" w:cs="Arial"/>
          <w:sz w:val="22"/>
        </w:rPr>
        <w:t xml:space="preserve"> (if your address has changed). Check your </w:t>
      </w:r>
      <w:r w:rsidRPr="00610626">
        <w:rPr>
          <w:rFonts w:ascii="Arial" w:hAnsi="Arial" w:cs="Arial"/>
          <w:sz w:val="22"/>
          <w:u w:val="single"/>
        </w:rPr>
        <w:t>telephone area code</w:t>
      </w:r>
      <w:r w:rsidRPr="00610626">
        <w:rPr>
          <w:rFonts w:ascii="Arial" w:hAnsi="Arial" w:cs="Arial"/>
          <w:sz w:val="22"/>
        </w:rPr>
        <w:t xml:space="preserve"> and number and </w:t>
      </w:r>
      <w:r w:rsidRPr="00610626">
        <w:rPr>
          <w:rFonts w:ascii="Arial" w:hAnsi="Arial" w:cs="Arial"/>
          <w:b/>
          <w:sz w:val="22"/>
          <w:u w:val="single"/>
        </w:rPr>
        <w:t>include your fax number and email address</w:t>
      </w:r>
      <w:r w:rsidRPr="00610626">
        <w:rPr>
          <w:rFonts w:ascii="Arial" w:hAnsi="Arial" w:cs="Arial"/>
          <w:sz w:val="22"/>
        </w:rPr>
        <w:t xml:space="preserve"> if you have one.</w:t>
      </w:r>
    </w:p>
    <w:p w:rsidR="00DD0DA3" w:rsidRPr="00610626" w:rsidRDefault="00DD0DA3" w:rsidP="00DD0DA3">
      <w:pPr>
        <w:rPr>
          <w:rFonts w:ascii="Arial" w:hAnsi="Arial" w:cs="Arial"/>
          <w:sz w:val="22"/>
        </w:rPr>
      </w:pPr>
    </w:p>
    <w:p w:rsidR="00DD0DA3" w:rsidRPr="00610626" w:rsidRDefault="00DD0DA3" w:rsidP="00DD0DA3">
      <w:pPr>
        <w:jc w:val="both"/>
        <w:rPr>
          <w:rFonts w:ascii="Arial" w:hAnsi="Arial" w:cs="Arial"/>
          <w:sz w:val="22"/>
        </w:rPr>
      </w:pPr>
      <w:r w:rsidRPr="00610626">
        <w:rPr>
          <w:rFonts w:ascii="Arial" w:hAnsi="Arial" w:cs="Arial"/>
          <w:sz w:val="22"/>
        </w:rPr>
        <w:t>Please indicate below the Varieties, class</w:t>
      </w:r>
      <w:r w:rsidR="00A033F1">
        <w:rPr>
          <w:rFonts w:ascii="Arial" w:hAnsi="Arial" w:cs="Arial"/>
          <w:sz w:val="22"/>
        </w:rPr>
        <w:t>, farm name, field number,</w:t>
      </w:r>
      <w:r w:rsidRPr="00610626">
        <w:rPr>
          <w:rFonts w:ascii="Arial" w:hAnsi="Arial" w:cs="Arial"/>
          <w:sz w:val="22"/>
        </w:rPr>
        <w:t xml:space="preserve"> and acreage that you want inspected </w:t>
      </w:r>
      <w:r w:rsidR="00610626" w:rsidRPr="00610626">
        <w:rPr>
          <w:rFonts w:ascii="Arial" w:hAnsi="Arial" w:cs="Arial"/>
          <w:sz w:val="22"/>
        </w:rPr>
        <w:t>this year</w:t>
      </w:r>
      <w:r w:rsidRPr="00610626">
        <w:rPr>
          <w:rFonts w:ascii="Arial" w:hAnsi="Arial" w:cs="Arial"/>
          <w:sz w:val="22"/>
        </w:rPr>
        <w:t>.</w:t>
      </w:r>
    </w:p>
    <w:p w:rsidR="00DD0DA3" w:rsidRPr="00610626" w:rsidRDefault="00DD0DA3" w:rsidP="00DD0DA3">
      <w:pPr>
        <w:rPr>
          <w:rFonts w:ascii="Arial" w:hAnsi="Arial" w:cs="Arial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00"/>
        <w:gridCol w:w="3420"/>
        <w:gridCol w:w="2610"/>
        <w:gridCol w:w="1170"/>
      </w:tblGrid>
      <w:tr w:rsidR="00A033F1" w:rsidRPr="00610626" w:rsidTr="00A033F1">
        <w:tc>
          <w:tcPr>
            <w:tcW w:w="2970" w:type="dxa"/>
          </w:tcPr>
          <w:p w:rsidR="00A033F1" w:rsidRPr="00610626" w:rsidRDefault="00A033F1" w:rsidP="00C80F4A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10626">
              <w:rPr>
                <w:rFonts w:ascii="Arial" w:hAnsi="Arial" w:cs="Arial"/>
                <w:b/>
                <w:sz w:val="22"/>
              </w:rPr>
              <w:t>Variety</w:t>
            </w:r>
          </w:p>
        </w:tc>
        <w:tc>
          <w:tcPr>
            <w:tcW w:w="900" w:type="dxa"/>
          </w:tcPr>
          <w:p w:rsidR="00A033F1" w:rsidRPr="00610626" w:rsidRDefault="00A033F1" w:rsidP="00A033F1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</w:t>
            </w:r>
          </w:p>
        </w:tc>
        <w:tc>
          <w:tcPr>
            <w:tcW w:w="3420" w:type="dxa"/>
          </w:tcPr>
          <w:p w:rsidR="00A033F1" w:rsidRPr="00610626" w:rsidRDefault="00A033F1" w:rsidP="00A033F1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Farm Name</w:t>
            </w:r>
          </w:p>
        </w:tc>
        <w:tc>
          <w:tcPr>
            <w:tcW w:w="2610" w:type="dxa"/>
          </w:tcPr>
          <w:p w:rsidR="00A033F1" w:rsidRPr="00610626" w:rsidRDefault="00A033F1" w:rsidP="00C80F4A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Field Number</w:t>
            </w:r>
          </w:p>
        </w:tc>
        <w:tc>
          <w:tcPr>
            <w:tcW w:w="1170" w:type="dxa"/>
          </w:tcPr>
          <w:p w:rsidR="00A033F1" w:rsidRPr="00610626" w:rsidRDefault="00A033F1" w:rsidP="00C80F4A">
            <w:pPr>
              <w:pStyle w:val="Heading1"/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10626">
              <w:rPr>
                <w:rFonts w:ascii="Arial" w:hAnsi="Arial" w:cs="Arial"/>
                <w:b/>
                <w:sz w:val="22"/>
              </w:rPr>
              <w:t>Acreage</w:t>
            </w:r>
          </w:p>
        </w:tc>
      </w:tr>
      <w:tr w:rsidR="00A033F1" w:rsidRPr="00610626" w:rsidTr="00A033F1">
        <w:trPr>
          <w:trHeight w:val="432"/>
        </w:trPr>
        <w:tc>
          <w:tcPr>
            <w:tcW w:w="2970" w:type="dxa"/>
          </w:tcPr>
          <w:p w:rsidR="00A033F1" w:rsidRPr="00610626" w:rsidRDefault="00A033F1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33F1" w:rsidRPr="00610626" w:rsidRDefault="00A033F1" w:rsidP="00C80F4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33F1" w:rsidRPr="00610626" w:rsidTr="00A033F1">
        <w:trPr>
          <w:trHeight w:val="432"/>
        </w:trPr>
        <w:tc>
          <w:tcPr>
            <w:tcW w:w="2970" w:type="dxa"/>
          </w:tcPr>
          <w:p w:rsidR="00A033F1" w:rsidRPr="00610626" w:rsidRDefault="00A033F1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33F1" w:rsidRPr="00610626" w:rsidRDefault="00A033F1" w:rsidP="00C80F4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33F1" w:rsidRPr="00610626" w:rsidTr="00A033F1">
        <w:trPr>
          <w:trHeight w:val="432"/>
        </w:trPr>
        <w:tc>
          <w:tcPr>
            <w:tcW w:w="2970" w:type="dxa"/>
          </w:tcPr>
          <w:p w:rsidR="00A033F1" w:rsidRPr="00610626" w:rsidRDefault="00A033F1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33F1" w:rsidRPr="00610626" w:rsidRDefault="00A033F1" w:rsidP="00C80F4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33F1" w:rsidRPr="00610626" w:rsidTr="00A033F1">
        <w:trPr>
          <w:trHeight w:val="432"/>
        </w:trPr>
        <w:tc>
          <w:tcPr>
            <w:tcW w:w="2970" w:type="dxa"/>
          </w:tcPr>
          <w:p w:rsidR="00A033F1" w:rsidRPr="00610626" w:rsidRDefault="00A033F1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33F1" w:rsidRPr="00610626" w:rsidRDefault="00A033F1" w:rsidP="00C80F4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33F1" w:rsidRPr="00610626" w:rsidTr="00A033F1">
        <w:trPr>
          <w:trHeight w:val="432"/>
        </w:trPr>
        <w:tc>
          <w:tcPr>
            <w:tcW w:w="2970" w:type="dxa"/>
          </w:tcPr>
          <w:p w:rsidR="00A033F1" w:rsidRPr="00610626" w:rsidRDefault="00A033F1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33F1" w:rsidRPr="00610626" w:rsidRDefault="00A033F1" w:rsidP="00C80F4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33F1" w:rsidRPr="00610626" w:rsidTr="00A033F1">
        <w:trPr>
          <w:trHeight w:val="432"/>
        </w:trPr>
        <w:tc>
          <w:tcPr>
            <w:tcW w:w="2970" w:type="dxa"/>
          </w:tcPr>
          <w:p w:rsidR="00A033F1" w:rsidRPr="00610626" w:rsidRDefault="00A033F1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</w:tcPr>
          <w:p w:rsidR="00A033F1" w:rsidRPr="00610626" w:rsidRDefault="00A033F1" w:rsidP="00C80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033F1" w:rsidRPr="00610626" w:rsidRDefault="00A033F1" w:rsidP="00C80F4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D0DA3" w:rsidRPr="00610626" w:rsidRDefault="00DD0DA3" w:rsidP="00DD0DA3">
      <w:pPr>
        <w:jc w:val="both"/>
        <w:rPr>
          <w:rFonts w:ascii="Arial" w:hAnsi="Arial" w:cs="Arial"/>
          <w:sz w:val="22"/>
        </w:rPr>
      </w:pPr>
    </w:p>
    <w:p w:rsidR="00DD0DA3" w:rsidRPr="00610626" w:rsidRDefault="00DD0DA3" w:rsidP="00DD0DA3">
      <w:pPr>
        <w:jc w:val="both"/>
        <w:rPr>
          <w:rFonts w:ascii="Arial" w:hAnsi="Arial" w:cs="Arial"/>
          <w:sz w:val="22"/>
        </w:rPr>
      </w:pPr>
      <w:r w:rsidRPr="00610626">
        <w:rPr>
          <w:rFonts w:ascii="Arial" w:hAnsi="Arial" w:cs="Arial"/>
          <w:sz w:val="22"/>
        </w:rPr>
        <w:t>If you have are adding new acreage during the past year, please complete the application below.</w:t>
      </w:r>
    </w:p>
    <w:p w:rsidR="00DD0DA3" w:rsidRPr="00610626" w:rsidRDefault="00DD0DA3" w:rsidP="00DD0DA3">
      <w:pPr>
        <w:rPr>
          <w:rFonts w:ascii="Arial" w:hAnsi="Arial" w:cs="Arial"/>
          <w:b/>
        </w:rPr>
      </w:pPr>
    </w:p>
    <w:tbl>
      <w:tblPr>
        <w:tblW w:w="973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08"/>
        <w:gridCol w:w="1260"/>
        <w:gridCol w:w="1512"/>
        <w:gridCol w:w="990"/>
        <w:gridCol w:w="1170"/>
        <w:gridCol w:w="900"/>
        <w:gridCol w:w="1008"/>
      </w:tblGrid>
      <w:tr w:rsidR="00DD0DA3" w:rsidRPr="00610626" w:rsidTr="00610626">
        <w:trPr>
          <w:cantSplit/>
          <w:trHeight w:val="548"/>
        </w:trPr>
        <w:tc>
          <w:tcPr>
            <w:tcW w:w="1890" w:type="dxa"/>
            <w:vMerge w:val="restart"/>
          </w:tcPr>
          <w:p w:rsidR="00DD0DA3" w:rsidRPr="00610626" w:rsidRDefault="00DD0DA3" w:rsidP="00C80F4A">
            <w:pPr>
              <w:pStyle w:val="Heading3"/>
              <w:spacing w:before="480" w:after="0"/>
              <w:jc w:val="center"/>
            </w:pPr>
            <w:r w:rsidRPr="00610626">
              <w:t>Variety</w:t>
            </w:r>
          </w:p>
        </w:tc>
        <w:tc>
          <w:tcPr>
            <w:tcW w:w="1008" w:type="dxa"/>
            <w:vMerge w:val="restart"/>
          </w:tcPr>
          <w:p w:rsidR="00DD0DA3" w:rsidRPr="00610626" w:rsidRDefault="00DD0DA3" w:rsidP="00C80F4A">
            <w:pPr>
              <w:keepNext/>
              <w:spacing w:before="480"/>
              <w:jc w:val="center"/>
              <w:outlineLvl w:val="0"/>
              <w:rPr>
                <w:rFonts w:ascii="Arial" w:hAnsi="Arial" w:cs="Arial"/>
                <w:b/>
                <w:sz w:val="18"/>
              </w:rPr>
            </w:pPr>
            <w:r w:rsidRPr="00610626">
              <w:rPr>
                <w:rFonts w:ascii="Arial" w:hAnsi="Arial" w:cs="Arial"/>
                <w:b/>
                <w:sz w:val="18"/>
              </w:rPr>
              <w:t>Field No.</w:t>
            </w:r>
          </w:p>
        </w:tc>
        <w:tc>
          <w:tcPr>
            <w:tcW w:w="1260" w:type="dxa"/>
            <w:vMerge w:val="restart"/>
          </w:tcPr>
          <w:p w:rsidR="00DD0DA3" w:rsidRPr="00610626" w:rsidRDefault="00DD0DA3" w:rsidP="00C80F4A">
            <w:pPr>
              <w:keepNext/>
              <w:spacing w:before="480" w:after="60"/>
              <w:jc w:val="center"/>
              <w:outlineLvl w:val="2"/>
              <w:rPr>
                <w:rFonts w:ascii="Arial" w:hAnsi="Arial" w:cs="Arial"/>
                <w:b/>
                <w:sz w:val="18"/>
              </w:rPr>
            </w:pPr>
            <w:r w:rsidRPr="00610626">
              <w:rPr>
                <w:rFonts w:ascii="Arial" w:hAnsi="Arial" w:cs="Arial"/>
                <w:b/>
                <w:sz w:val="18"/>
              </w:rPr>
              <w:t>Previous Crop</w:t>
            </w:r>
          </w:p>
        </w:tc>
        <w:tc>
          <w:tcPr>
            <w:tcW w:w="3672" w:type="dxa"/>
            <w:gridSpan w:val="3"/>
          </w:tcPr>
          <w:p w:rsidR="00DD0DA3" w:rsidRPr="00610626" w:rsidRDefault="00DD0DA3" w:rsidP="00C80F4A">
            <w:pPr>
              <w:pStyle w:val="Heading3"/>
              <w:spacing w:before="120"/>
              <w:jc w:val="center"/>
            </w:pPr>
            <w:r w:rsidRPr="00610626">
              <w:t>Source of Planting Seed</w:t>
            </w:r>
          </w:p>
        </w:tc>
        <w:tc>
          <w:tcPr>
            <w:tcW w:w="1908" w:type="dxa"/>
            <w:gridSpan w:val="2"/>
          </w:tcPr>
          <w:p w:rsidR="00DD0DA3" w:rsidRPr="00610626" w:rsidRDefault="00DD0DA3" w:rsidP="00610626">
            <w:pPr>
              <w:pStyle w:val="Heading3"/>
              <w:spacing w:before="0"/>
              <w:jc w:val="center"/>
            </w:pPr>
            <w:r w:rsidRPr="00610626">
              <w:t>To Be Inspected</w:t>
            </w:r>
          </w:p>
        </w:tc>
      </w:tr>
      <w:tr w:rsidR="00DD0DA3" w:rsidRPr="00610626" w:rsidTr="00C80F4A">
        <w:trPr>
          <w:cantSplit/>
          <w:trHeight w:val="593"/>
        </w:trPr>
        <w:tc>
          <w:tcPr>
            <w:tcW w:w="1890" w:type="dxa"/>
            <w:vMerge/>
          </w:tcPr>
          <w:p w:rsidR="00DD0DA3" w:rsidRPr="00610626" w:rsidRDefault="00DD0DA3" w:rsidP="00C80F4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8" w:type="dxa"/>
            <w:vMerge/>
          </w:tcPr>
          <w:p w:rsidR="00DD0DA3" w:rsidRPr="00610626" w:rsidRDefault="00DD0DA3" w:rsidP="00C80F4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vMerge/>
          </w:tcPr>
          <w:p w:rsidR="00DD0DA3" w:rsidRPr="00610626" w:rsidRDefault="00DD0DA3" w:rsidP="00C80F4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2" w:type="dxa"/>
          </w:tcPr>
          <w:p w:rsidR="00DD0DA3" w:rsidRPr="00610626" w:rsidRDefault="00DD0DA3" w:rsidP="00C80F4A">
            <w:pPr>
              <w:pStyle w:val="Heading3"/>
              <w:spacing w:before="100" w:beforeAutospacing="1"/>
              <w:jc w:val="center"/>
              <w:rPr>
                <w:sz w:val="20"/>
                <w:szCs w:val="20"/>
              </w:rPr>
            </w:pPr>
            <w:r w:rsidRPr="00610626">
              <w:rPr>
                <w:sz w:val="20"/>
                <w:szCs w:val="20"/>
              </w:rPr>
              <w:t>Producer</w:t>
            </w:r>
          </w:p>
        </w:tc>
        <w:tc>
          <w:tcPr>
            <w:tcW w:w="990" w:type="dxa"/>
          </w:tcPr>
          <w:p w:rsidR="00DD0DA3" w:rsidRPr="00610626" w:rsidRDefault="00DD0DA3" w:rsidP="00C80F4A">
            <w:pPr>
              <w:pStyle w:val="Heading3"/>
              <w:spacing w:before="100" w:beforeAutospacing="1"/>
              <w:jc w:val="center"/>
              <w:rPr>
                <w:sz w:val="20"/>
                <w:szCs w:val="20"/>
              </w:rPr>
            </w:pPr>
            <w:r w:rsidRPr="00610626">
              <w:rPr>
                <w:sz w:val="20"/>
                <w:szCs w:val="20"/>
              </w:rPr>
              <w:t>Class</w:t>
            </w:r>
          </w:p>
        </w:tc>
        <w:tc>
          <w:tcPr>
            <w:tcW w:w="1170" w:type="dxa"/>
          </w:tcPr>
          <w:p w:rsidR="00DD0DA3" w:rsidRPr="00610626" w:rsidRDefault="00DD0DA3" w:rsidP="00610626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610626">
              <w:rPr>
                <w:rFonts w:ascii="Arial" w:hAnsi="Arial" w:cs="Arial"/>
                <w:b/>
              </w:rPr>
              <w:t>Amt. Planted</w:t>
            </w:r>
          </w:p>
        </w:tc>
        <w:tc>
          <w:tcPr>
            <w:tcW w:w="900" w:type="dxa"/>
          </w:tcPr>
          <w:p w:rsidR="00DD0DA3" w:rsidRPr="00610626" w:rsidRDefault="00DD0DA3" w:rsidP="00610626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610626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008" w:type="dxa"/>
          </w:tcPr>
          <w:p w:rsidR="00DD0DA3" w:rsidRPr="00610626" w:rsidRDefault="00DD0DA3" w:rsidP="00610626">
            <w:pPr>
              <w:pStyle w:val="Heading3"/>
              <w:spacing w:before="100" w:beforeAutospacing="1"/>
              <w:rPr>
                <w:sz w:val="20"/>
                <w:szCs w:val="20"/>
              </w:rPr>
            </w:pPr>
            <w:r w:rsidRPr="00610626">
              <w:rPr>
                <w:sz w:val="20"/>
                <w:szCs w:val="20"/>
              </w:rPr>
              <w:t>Acres</w:t>
            </w:r>
          </w:p>
        </w:tc>
      </w:tr>
      <w:tr w:rsidR="00DD0DA3" w:rsidRPr="00610626" w:rsidTr="00610626">
        <w:trPr>
          <w:cantSplit/>
          <w:trHeight w:val="345"/>
        </w:trPr>
        <w:tc>
          <w:tcPr>
            <w:tcW w:w="189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2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DD0DA3" w:rsidRPr="00610626" w:rsidRDefault="00DD0DA3" w:rsidP="00C80F4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</w:tcPr>
          <w:p w:rsidR="00DD0DA3" w:rsidRPr="00610626" w:rsidRDefault="00DD0DA3" w:rsidP="00C80F4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0DA3" w:rsidRPr="00610626" w:rsidTr="00610626">
        <w:trPr>
          <w:cantSplit/>
          <w:trHeight w:val="345"/>
        </w:trPr>
        <w:tc>
          <w:tcPr>
            <w:tcW w:w="189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2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:rsidR="00DD0DA3" w:rsidRPr="00610626" w:rsidRDefault="00DD0DA3" w:rsidP="00C80F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DD0DA3" w:rsidRPr="00610626" w:rsidRDefault="00DD0DA3" w:rsidP="00C80F4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</w:tcPr>
          <w:p w:rsidR="00DD0DA3" w:rsidRPr="00610626" w:rsidRDefault="00DD0DA3" w:rsidP="00C80F4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0DA3" w:rsidRPr="00610626" w:rsidTr="00610626">
        <w:trPr>
          <w:cantSplit/>
          <w:trHeight w:val="345"/>
        </w:trPr>
        <w:tc>
          <w:tcPr>
            <w:tcW w:w="1890" w:type="dxa"/>
          </w:tcPr>
          <w:p w:rsidR="00DD0DA3" w:rsidRPr="00610626" w:rsidRDefault="00DD0DA3" w:rsidP="00C80F4A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DD0DA3" w:rsidRPr="00610626" w:rsidRDefault="00DD0DA3" w:rsidP="00C80F4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DD0DA3" w:rsidRPr="00610626" w:rsidRDefault="00DD0DA3" w:rsidP="00C80F4A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:rsidR="00DD0DA3" w:rsidRPr="00610626" w:rsidRDefault="00DD0DA3" w:rsidP="00C80F4A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D0DA3" w:rsidRPr="00610626" w:rsidRDefault="00DD0DA3" w:rsidP="00C80F4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D0DA3" w:rsidRPr="00610626" w:rsidRDefault="00DD0DA3" w:rsidP="00C80F4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D0DA3" w:rsidRPr="00610626" w:rsidRDefault="00DD0DA3" w:rsidP="00C80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</w:tcPr>
          <w:p w:rsidR="00DD0DA3" w:rsidRPr="00610626" w:rsidRDefault="00DD0DA3" w:rsidP="00C80F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0DA3" w:rsidRPr="00610626" w:rsidRDefault="00DD0DA3" w:rsidP="00DD0DA3">
      <w:pPr>
        <w:rPr>
          <w:rFonts w:ascii="Arial" w:hAnsi="Arial" w:cs="Arial"/>
        </w:rPr>
      </w:pPr>
    </w:p>
    <w:p w:rsidR="00DD0DA3" w:rsidRPr="00610626" w:rsidRDefault="00DD0DA3" w:rsidP="00DD0DA3">
      <w:pPr>
        <w:pStyle w:val="BodyText"/>
        <w:rPr>
          <w:rFonts w:ascii="Arial" w:hAnsi="Arial" w:cs="Arial"/>
        </w:rPr>
      </w:pPr>
      <w:r w:rsidRPr="00610626">
        <w:rPr>
          <w:rFonts w:ascii="Arial" w:hAnsi="Arial" w:cs="Arial"/>
        </w:rPr>
        <w:t>To complete the application process, sign, date and return this form to our office.</w:t>
      </w:r>
    </w:p>
    <w:p w:rsidR="00DD0DA3" w:rsidRPr="00610626" w:rsidRDefault="00DD0DA3" w:rsidP="00DD0DA3">
      <w:pPr>
        <w:rPr>
          <w:rFonts w:ascii="Arial" w:hAnsi="Arial" w:cs="Arial"/>
        </w:rPr>
      </w:pPr>
    </w:p>
    <w:p w:rsidR="00DD0DA3" w:rsidRPr="00610626" w:rsidRDefault="00DD0DA3" w:rsidP="00DD0DA3">
      <w:pPr>
        <w:rPr>
          <w:rFonts w:ascii="Arial" w:hAnsi="Arial" w:cs="Arial"/>
        </w:rPr>
      </w:pPr>
    </w:p>
    <w:p w:rsidR="002663AC" w:rsidRPr="00610626" w:rsidRDefault="00DD0DA3" w:rsidP="00C80F4A">
      <w:pPr>
        <w:spacing w:line="360" w:lineRule="auto"/>
        <w:rPr>
          <w:rFonts w:ascii="Arial" w:hAnsi="Arial" w:cs="Arial"/>
          <w:sz w:val="24"/>
        </w:rPr>
      </w:pPr>
      <w:r w:rsidRPr="00610626">
        <w:rPr>
          <w:rFonts w:ascii="Arial" w:hAnsi="Arial" w:cs="Arial"/>
          <w:b/>
        </w:rPr>
        <w:t>Signature</w:t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</w:rPr>
        <w:t xml:space="preserve"> </w:t>
      </w:r>
      <w:r w:rsidRPr="00610626">
        <w:rPr>
          <w:rFonts w:ascii="Arial" w:hAnsi="Arial" w:cs="Arial"/>
          <w:b/>
        </w:rPr>
        <w:tab/>
        <w:t>Date</w:t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  <w:r w:rsidRPr="00610626">
        <w:rPr>
          <w:rFonts w:ascii="Arial" w:hAnsi="Arial" w:cs="Arial"/>
          <w:b/>
          <w:u w:val="single"/>
        </w:rPr>
        <w:tab/>
      </w:r>
    </w:p>
    <w:sectPr w:rsidR="002663AC" w:rsidRPr="00610626">
      <w:pgSz w:w="12240" w:h="15840"/>
      <w:pgMar w:top="1296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2275"/>
    <w:multiLevelType w:val="hybridMultilevel"/>
    <w:tmpl w:val="48288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913763"/>
    <w:multiLevelType w:val="hybridMultilevel"/>
    <w:tmpl w:val="3628F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7FE0"/>
    <w:multiLevelType w:val="multilevel"/>
    <w:tmpl w:val="1DE668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3A02CE9"/>
    <w:multiLevelType w:val="multilevel"/>
    <w:tmpl w:val="247E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E0C06FD"/>
    <w:multiLevelType w:val="hybridMultilevel"/>
    <w:tmpl w:val="A8CE6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94C8E"/>
    <w:multiLevelType w:val="hybridMultilevel"/>
    <w:tmpl w:val="3B4C35D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4A"/>
    <w:rsid w:val="000D5550"/>
    <w:rsid w:val="001A4587"/>
    <w:rsid w:val="001B0DAE"/>
    <w:rsid w:val="002663AC"/>
    <w:rsid w:val="002B1048"/>
    <w:rsid w:val="00362CE7"/>
    <w:rsid w:val="004D284A"/>
    <w:rsid w:val="004E3867"/>
    <w:rsid w:val="00610626"/>
    <w:rsid w:val="00646876"/>
    <w:rsid w:val="006E3909"/>
    <w:rsid w:val="007242F8"/>
    <w:rsid w:val="007B5985"/>
    <w:rsid w:val="008F52FA"/>
    <w:rsid w:val="00A033F1"/>
    <w:rsid w:val="00BA3E1B"/>
    <w:rsid w:val="00C147FE"/>
    <w:rsid w:val="00C64224"/>
    <w:rsid w:val="00C80F4A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A0D7A0"/>
  <w15:docId w15:val="{A10E70FE-2971-4CC0-92A4-5B5AB9F2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D0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_CIA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r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_CIA@nc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cro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%20CI%2028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CI 2851</Template>
  <TotalTime>1</TotalTime>
  <Pages>1</Pages>
  <Words>122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1999</vt:lpstr>
    </vt:vector>
  </TitlesOfParts>
  <Company>NC State University - CALS</Company>
  <LinksUpToDate>false</LinksUpToDate>
  <CharactersWithSpaces>879</CharactersWithSpaces>
  <SharedDoc>false</SharedDoc>
  <HLinks>
    <vt:vector size="12" baseType="variant"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http://www.nccrop.com/</vt:lpwstr>
      </vt:variant>
      <vt:variant>
        <vt:lpwstr/>
      </vt:variant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mailto:NC_CIA@ncsu.edu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1999</dc:title>
  <dc:creator>Myron Fountain</dc:creator>
  <cp:lastModifiedBy>Windows User</cp:lastModifiedBy>
  <cp:revision>2</cp:revision>
  <cp:lastPrinted>2007-04-20T17:05:00Z</cp:lastPrinted>
  <dcterms:created xsi:type="dcterms:W3CDTF">2019-02-21T17:42:00Z</dcterms:created>
  <dcterms:modified xsi:type="dcterms:W3CDTF">2019-02-21T17:42:00Z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156306932</vt:i4>
  </property>
  <property fmtid="{D5CDD505-2E9C-101B-9397-08002B2CF9AE}" pid="3" name="_EmailSubject">
    <vt:lpwstr>turfgrass letter file</vt:lpwstr>
  </property>
  <property fmtid="{D5CDD505-2E9C-101B-9397-08002B2CF9AE}" pid="4" name="_AuthorEmail">
    <vt:lpwstr>myron_fountain@ncsu.edu</vt:lpwstr>
  </property>
  <property fmtid="{D5CDD505-2E9C-101B-9397-08002B2CF9AE}" pid="5" name="_AuthorEmailDisplayName">
    <vt:lpwstr>Myron Fountain</vt:lpwstr>
  </property>
  <property fmtid="{D5CDD505-2E9C-101B-9397-08002B2CF9AE}" pid="6" name="_ReviewingToolsShownOnce">
    <vt:lpwstr/>
  </property>
</Properties>
</file>